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A75A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A75A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bookmarkStart w:id="0" w:name="_GoBack"/>
      <w:bookmarkEnd w:id="0"/>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A50AE" w14:textId="77777777" w:rsidR="005A75A3" w:rsidRDefault="005A75A3" w:rsidP="00261299">
      <w:pPr>
        <w:spacing w:after="0" w:line="240" w:lineRule="auto"/>
      </w:pPr>
      <w:r>
        <w:separator/>
      </w:r>
    </w:p>
  </w:endnote>
  <w:endnote w:type="continuationSeparator" w:id="0">
    <w:p w14:paraId="0AC37147" w14:textId="77777777" w:rsidR="005A75A3" w:rsidRDefault="005A75A3" w:rsidP="00261299">
      <w:pPr>
        <w:spacing w:after="0" w:line="240" w:lineRule="auto"/>
      </w:pPr>
      <w:r>
        <w:continuationSeparator/>
      </w:r>
    </w:p>
  </w:endnote>
  <w:endnote w:type="continuationNotice" w:id="1">
    <w:p w14:paraId="7792EEC5" w14:textId="77777777" w:rsidR="005A75A3" w:rsidRDefault="005A75A3">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7A778E">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DB00" w14:textId="77777777" w:rsidR="005A75A3" w:rsidRDefault="005A75A3" w:rsidP="00261299">
      <w:pPr>
        <w:spacing w:after="0" w:line="240" w:lineRule="auto"/>
      </w:pPr>
      <w:r>
        <w:separator/>
      </w:r>
    </w:p>
  </w:footnote>
  <w:footnote w:type="continuationSeparator" w:id="0">
    <w:p w14:paraId="58464D1F" w14:textId="77777777" w:rsidR="005A75A3" w:rsidRDefault="005A75A3" w:rsidP="00261299">
      <w:pPr>
        <w:spacing w:after="0" w:line="240" w:lineRule="auto"/>
      </w:pPr>
      <w:r>
        <w:continuationSeparator/>
      </w:r>
    </w:p>
  </w:footnote>
  <w:footnote w:type="continuationNotice" w:id="1">
    <w:p w14:paraId="3303871A" w14:textId="77777777" w:rsidR="005A75A3" w:rsidRDefault="005A75A3">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75A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778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1DD72-B4B5-3749-8DA4-BFA0D98F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957</Words>
  <Characters>5742</Characters>
  <Application>Microsoft Macintosh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Użytkownik Microsoft Office</cp:lastModifiedBy>
  <cp:revision>2</cp:revision>
  <cp:lastPrinted>2015-04-10T09:51:00Z</cp:lastPrinted>
  <dcterms:created xsi:type="dcterms:W3CDTF">2020-07-14T13:07:00Z</dcterms:created>
  <dcterms:modified xsi:type="dcterms:W3CDTF">2020-07-14T13:07:00Z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